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BEF" w14:textId="77777777" w:rsidR="00E0780B" w:rsidRPr="00E0780B" w:rsidRDefault="00E0780B" w:rsidP="00E0780B">
      <w:pPr>
        <w:rPr>
          <w:rFonts w:cstheme="minorHAnsi"/>
          <w:color w:val="222A35" w:themeColor="text2" w:themeShade="80"/>
          <w:sz w:val="40"/>
          <w:szCs w:val="40"/>
        </w:rPr>
      </w:pPr>
      <w:r w:rsidRPr="00E0780B">
        <w:rPr>
          <w:rFonts w:cstheme="minorHAnsi"/>
          <w:b/>
          <w:color w:val="222A35" w:themeColor="text2" w:themeShade="80"/>
          <w:sz w:val="40"/>
          <w:szCs w:val="40"/>
        </w:rPr>
        <w:t>Awards 2022 - Nomination Form</w:t>
      </w:r>
    </w:p>
    <w:p w14:paraId="4A9A1FEB" w14:textId="77777777" w:rsidR="00E0780B" w:rsidRPr="00E0780B" w:rsidRDefault="00E0780B" w:rsidP="00E0780B">
      <w:pPr>
        <w:spacing w:before="240"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t>Section 1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65634824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15C74A06" w14:textId="77777777" w:rsidR="00E0780B" w:rsidRPr="00E0780B" w:rsidRDefault="00E0780B" w:rsidP="00E0780B">
            <w:pPr>
              <w:spacing w:before="80" w:after="120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Project Name: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196F7EE1" w14:textId="77777777" w:rsidR="00E0780B" w:rsidRPr="00E0780B" w:rsidRDefault="00E0780B" w:rsidP="00E0780B">
            <w:pPr>
              <w:spacing w:before="60" w:after="120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(to be used on the award and any related materials and publications)</w:t>
            </w:r>
          </w:p>
        </w:tc>
      </w:tr>
      <w:tr w:rsidR="00E0780B" w:rsidRPr="00E0780B" w14:paraId="651D07B8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CD3751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73F5E9A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25BE0C84" w14:textId="77777777" w:rsidR="00E0780B" w:rsidRPr="00E0780B" w:rsidRDefault="00E0780B" w:rsidP="00E078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F2E24C" w14:textId="77777777" w:rsidR="00E0780B" w:rsidRPr="00E0780B" w:rsidRDefault="00E0780B" w:rsidP="00E0780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6A7FE26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2EE035E2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Name, contact details and relationship to the nominee of the person submitting the application:</w:t>
            </w:r>
          </w:p>
        </w:tc>
      </w:tr>
      <w:tr w:rsidR="00E0780B" w:rsidRPr="00E0780B" w14:paraId="7F121345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71CCE26" w14:textId="715BC49C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892873C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71D6E02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737A4862" w14:textId="77777777" w:rsidR="00E0780B" w:rsidRPr="00E0780B" w:rsidRDefault="00E0780B" w:rsidP="00E0780B">
      <w:pPr>
        <w:spacing w:before="240"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366AF91B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3537BD6E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Referee and Contact Details:</w:t>
            </w:r>
          </w:p>
        </w:tc>
      </w:tr>
      <w:tr w:rsidR="00E0780B" w:rsidRPr="00E0780B" w14:paraId="6CFF852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0E359F9" w14:textId="1711955C" w:rsidR="00E0780B" w:rsidRPr="00E0780B" w:rsidRDefault="00E0780B" w:rsidP="00E0780B">
            <w:pPr>
              <w:spacing w:before="60" w:after="120"/>
              <w:rPr>
                <w:rFonts w:cstheme="minorHAnsi"/>
                <w:b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</w:t>
            </w:r>
            <w:r w:rsidR="007758DA">
              <w:rPr>
                <w:rFonts w:cstheme="minorHAnsi"/>
                <w:i/>
                <w:color w:val="222A35" w:themeColor="text2" w:themeShade="80"/>
              </w:rPr>
              <w:t>T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>his should be someone with a good working knowledge of your project, who is willing to be contacted in relation to your application)</w:t>
            </w:r>
          </w:p>
        </w:tc>
      </w:tr>
      <w:tr w:rsidR="00E0780B" w:rsidRPr="00E0780B" w14:paraId="0F8287E7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1A38E32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A92DF0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1DA46E87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p w14:paraId="48310111" w14:textId="77777777" w:rsidR="00E0780B" w:rsidRPr="00E0780B" w:rsidRDefault="00E0780B" w:rsidP="00E0780B">
      <w:pPr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br w:type="page"/>
      </w:r>
    </w:p>
    <w:p w14:paraId="1B02C2B8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2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6FDBF77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53F4C2A4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Project Summary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150 words)</w:t>
            </w:r>
          </w:p>
        </w:tc>
      </w:tr>
      <w:tr w:rsidR="00E0780B" w:rsidRPr="00E0780B" w14:paraId="7208C37C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64B0E9DE" w14:textId="77777777" w:rsidR="00E0780B" w:rsidRPr="00E0780B" w:rsidRDefault="00E0780B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(a short summary of your project’s aims and main activities. This description will be used in materials and publications relating to the awards)</w:t>
            </w:r>
          </w:p>
        </w:tc>
      </w:tr>
      <w:tr w:rsidR="00E0780B" w:rsidRPr="00E0780B" w14:paraId="3D486678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540641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24C532C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51F74C8" w14:textId="189BACE3" w:rsid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744385D" w14:textId="7F330E97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4C3A9A5" w14:textId="77777777" w:rsidR="007758DA" w:rsidRPr="00E0780B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2D00689" w14:textId="446F0104" w:rsid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186D6E2" w14:textId="5CEE9389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79EDD4A" w14:textId="349C36A7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E9652E" w14:textId="7FDB7E9B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2950BE7" w14:textId="77777777" w:rsidR="007758DA" w:rsidRPr="00E0780B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1975C23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6B65E32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1D8FED23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4498"/>
        <w:gridCol w:w="2249"/>
        <w:gridCol w:w="2249"/>
      </w:tblGrid>
      <w:tr w:rsidR="00E0780B" w:rsidRPr="00E0780B" w14:paraId="6A2812CD" w14:textId="77777777" w:rsidTr="00E77640">
        <w:trPr>
          <w:trHeight w:val="485"/>
          <w:jc w:val="center"/>
        </w:trPr>
        <w:tc>
          <w:tcPr>
            <w:tcW w:w="8996" w:type="dxa"/>
            <w:gridSpan w:val="3"/>
            <w:shd w:val="clear" w:color="auto" w:fill="FFCC00"/>
            <w:vAlign w:val="center"/>
          </w:tcPr>
          <w:p w14:paraId="35892A49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Project dates</w:t>
            </w:r>
          </w:p>
        </w:tc>
      </w:tr>
      <w:tr w:rsidR="00E0780B" w:rsidRPr="00E0780B" w14:paraId="7B87C38A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1E662BF9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When did/will your project begin?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0B1BFB4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Month: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4E144AD6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Year:</w:t>
            </w:r>
          </w:p>
        </w:tc>
      </w:tr>
      <w:tr w:rsidR="00E0780B" w:rsidRPr="00E0780B" w14:paraId="1AD95CE6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22657022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When did/will your project finish?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88B8A84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Month: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C4DAC58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Year:</w:t>
            </w:r>
          </w:p>
        </w:tc>
      </w:tr>
      <w:tr w:rsidR="00E0780B" w:rsidRPr="00E0780B" w14:paraId="77157E38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1FCDAE7C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Or is it still ongoing?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30AB971A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Yes: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41D081EF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No:</w:t>
            </w:r>
          </w:p>
        </w:tc>
      </w:tr>
    </w:tbl>
    <w:p w14:paraId="0E9826BA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7E127520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6735"/>
        <w:gridCol w:w="2261"/>
      </w:tblGrid>
      <w:tr w:rsidR="00E0780B" w:rsidRPr="00E0780B" w14:paraId="79937624" w14:textId="77777777" w:rsidTr="00E77640">
        <w:trPr>
          <w:trHeight w:val="485"/>
          <w:jc w:val="center"/>
        </w:trPr>
        <w:tc>
          <w:tcPr>
            <w:tcW w:w="8996" w:type="dxa"/>
            <w:gridSpan w:val="2"/>
            <w:shd w:val="clear" w:color="auto" w:fill="FFCC00"/>
            <w:vAlign w:val="center"/>
          </w:tcPr>
          <w:p w14:paraId="25243860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Which Award Category do you want to be considered for? </w:t>
            </w:r>
          </w:p>
        </w:tc>
      </w:tr>
      <w:tr w:rsidR="00E0780B" w:rsidRPr="00E0780B" w14:paraId="06CFA852" w14:textId="77777777" w:rsidTr="00E77640">
        <w:trPr>
          <w:trHeight w:val="485"/>
          <w:jc w:val="center"/>
        </w:trPr>
        <w:tc>
          <w:tcPr>
            <w:tcW w:w="8996" w:type="dxa"/>
            <w:gridSpan w:val="2"/>
            <w:shd w:val="clear" w:color="auto" w:fill="FFFFFF" w:themeFill="background1"/>
            <w:vAlign w:val="center"/>
          </w:tcPr>
          <w:p w14:paraId="292836EB" w14:textId="459A3897" w:rsidR="00E0780B" w:rsidRPr="00E0780B" w:rsidRDefault="009B56B7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>
              <w:rPr>
                <w:rFonts w:cstheme="minorHAnsi"/>
                <w:i/>
                <w:color w:val="222A35" w:themeColor="text2" w:themeShade="80"/>
              </w:rPr>
              <w:t>Projects</w:t>
            </w:r>
            <w:r w:rsidR="00E0780B" w:rsidRPr="00E0780B">
              <w:rPr>
                <w:rFonts w:cstheme="minorHAnsi"/>
                <w:i/>
                <w:color w:val="222A35" w:themeColor="text2" w:themeShade="80"/>
              </w:rPr>
              <w:t xml:space="preserve"> </w:t>
            </w:r>
            <w:r>
              <w:rPr>
                <w:rFonts w:cstheme="minorHAnsi"/>
                <w:i/>
                <w:color w:val="222A35" w:themeColor="text2" w:themeShade="80"/>
              </w:rPr>
              <w:t>can only be</w:t>
            </w:r>
            <w:r w:rsidR="00E0780B" w:rsidRPr="00E0780B">
              <w:rPr>
                <w:rFonts w:cstheme="minorHAnsi"/>
                <w:i/>
                <w:color w:val="222A35" w:themeColor="text2" w:themeShade="80"/>
              </w:rPr>
              <w:t xml:space="preserve"> considered </w:t>
            </w:r>
            <w:r>
              <w:rPr>
                <w:rFonts w:cstheme="minorHAnsi"/>
                <w:i/>
                <w:color w:val="222A35" w:themeColor="text2" w:themeShade="80"/>
              </w:rPr>
              <w:t>for one category</w:t>
            </w:r>
          </w:p>
        </w:tc>
      </w:tr>
      <w:tr w:rsidR="00E0780B" w:rsidRPr="00E0780B" w14:paraId="7B3304FF" w14:textId="77777777" w:rsidTr="00E77640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6779082F" w14:textId="77777777" w:rsidR="00E0780B" w:rsidRPr="00E0780B" w:rsidRDefault="00E0780B" w:rsidP="00E0780B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Creative use of Space and Place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293BEE55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E0780B" w:rsidRPr="00E0780B" w14:paraId="6812D641" w14:textId="77777777" w:rsidTr="00E77640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6F53ADD5" w14:textId="50BF54DF" w:rsidR="00E0780B" w:rsidRPr="00E0780B" w:rsidRDefault="007758DA" w:rsidP="00E0780B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Creative use of Technologies 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7840C6AD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E0780B" w:rsidRPr="00E0780B" w14:paraId="5C9707C4" w14:textId="77777777" w:rsidTr="00E77640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35B25BBF" w14:textId="5727DF2E" w:rsidR="00E0780B" w:rsidRPr="00E0780B" w:rsidRDefault="007758DA" w:rsidP="00E0780B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Enabling Inclusive Communities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167689F4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E0780B" w:rsidRPr="00E0780B" w14:paraId="549C3589" w14:textId="77777777" w:rsidTr="00E77640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2911D7E6" w14:textId="77777777" w:rsidR="00E0780B" w:rsidRPr="00E0780B" w:rsidRDefault="00E0780B" w:rsidP="00E0780B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Social Justice and Dignity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2C946966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E0780B" w:rsidRPr="00E0780B" w14:paraId="6B1BC965" w14:textId="77777777" w:rsidTr="00E77640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07BEAD8D" w14:textId="157B0FBB" w:rsidR="00E0780B" w:rsidRPr="00E0780B" w:rsidRDefault="00E0780B" w:rsidP="00E0780B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bCs/>
                <w:color w:val="222A35" w:themeColor="text2" w:themeShade="80"/>
                <w:sz w:val="24"/>
                <w:szCs w:val="24"/>
              </w:rPr>
              <w:t xml:space="preserve">Tackling Climate </w:t>
            </w:r>
            <w:r w:rsidR="009B56B7">
              <w:rPr>
                <w:rFonts w:cstheme="minorHAnsi"/>
                <w:b/>
                <w:bCs/>
                <w:color w:val="222A35" w:themeColor="text2" w:themeShade="80"/>
                <w:sz w:val="24"/>
                <w:szCs w:val="24"/>
              </w:rPr>
              <w:t>C</w:t>
            </w:r>
            <w:r w:rsidRPr="00E0780B">
              <w:rPr>
                <w:rFonts w:cstheme="minorHAnsi"/>
                <w:b/>
                <w:bCs/>
                <w:color w:val="222A35" w:themeColor="text2" w:themeShade="80"/>
                <w:sz w:val="24"/>
                <w:szCs w:val="24"/>
              </w:rPr>
              <w:t>hange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914B976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240A0641" w14:textId="4AF65FAE" w:rsidR="00E0780B" w:rsidRDefault="00E0780B" w:rsidP="00E0780B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68C169FB" w14:textId="77777777" w:rsidR="007758DA" w:rsidRPr="00E0780B" w:rsidRDefault="007758DA" w:rsidP="00E0780B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2F9EA815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2AFE13D0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74A2F781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What are you trying to achieve through your project?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200 words)</w:t>
            </w:r>
          </w:p>
        </w:tc>
      </w:tr>
      <w:tr w:rsidR="00E0780B" w:rsidRPr="00E0780B" w14:paraId="049E45A1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704AE774" w14:textId="77777777" w:rsidR="00E0780B" w:rsidRPr="00E0780B" w:rsidRDefault="00E0780B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(Main aims of the project and the outcomes that you are trying to achieve)</w:t>
            </w:r>
          </w:p>
        </w:tc>
      </w:tr>
      <w:tr w:rsidR="00E0780B" w:rsidRPr="00E0780B" w14:paraId="02F9348A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6E1E7F6" w14:textId="41500345" w:rsid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59A5039" w14:textId="7C047298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1AD33E5" w14:textId="7CACA9A3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6F4BD11" w14:textId="5F0B9EDE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BDA9EF0" w14:textId="6D10336D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191DF6D" w14:textId="743511C4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2F77CBF" w14:textId="5B797EA1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EFBDF1F" w14:textId="7FAB9308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43493E3" w14:textId="201A6094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EF7E402" w14:textId="76F2FD2F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2E7F9D2" w14:textId="7867CFF7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1A23F66" w14:textId="086711E3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525DF2B" w14:textId="48EF6D2E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43C6198" w14:textId="3B78BC91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1E6D0EF" w14:textId="77777777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BDD9EC9" w14:textId="77777777" w:rsidR="007758DA" w:rsidRPr="00E0780B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38CA43A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5853970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7F4BC108" w14:textId="77777777" w:rsidR="007758DA" w:rsidRDefault="007758DA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p w14:paraId="6B94BEF7" w14:textId="77777777" w:rsidR="007758DA" w:rsidRDefault="007758DA">
      <w:pPr>
        <w:rPr>
          <w:rFonts w:cstheme="minorHAnsi"/>
          <w:b/>
          <w:color w:val="222A35" w:themeColor="text2" w:themeShade="80"/>
          <w:sz w:val="28"/>
          <w:szCs w:val="28"/>
        </w:rPr>
      </w:pPr>
      <w:r>
        <w:rPr>
          <w:rFonts w:cstheme="minorHAnsi"/>
          <w:b/>
          <w:color w:val="222A35" w:themeColor="text2" w:themeShade="80"/>
          <w:sz w:val="28"/>
          <w:szCs w:val="28"/>
        </w:rPr>
        <w:br w:type="page"/>
      </w:r>
    </w:p>
    <w:p w14:paraId="2D61441D" w14:textId="18395C40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3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257C318D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77EC5F0" w14:textId="18D40321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Why did you decide to adopt an intergenerational approach to help you achieve your aims?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150 words)</w:t>
            </w:r>
            <w:r w:rsidR="00C07762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</w:tr>
      <w:tr w:rsidR="00E0780B" w:rsidRPr="00E0780B" w14:paraId="70448210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9FE05B7" w14:textId="77777777" w:rsidR="00E0780B" w:rsidRDefault="00E0780B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F727FC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16B319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D20F2A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A81C2B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7F34F61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0BE20B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941ABED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7A140ED" w14:textId="28FA66AC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0F3E81F9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6C0CDF22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54B8AE4D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44D9059A" w14:textId="268DCAD2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Awards 1 &amp; 2 </w:t>
            </w:r>
            <w:r w:rsidR="007758D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o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nly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200 words)</w:t>
            </w:r>
          </w:p>
        </w:tc>
      </w:tr>
      <w:tr w:rsidR="00E0780B" w:rsidRPr="00E0780B" w14:paraId="4030BDBF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C03932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What is it that makes your project creative?</w:t>
            </w:r>
          </w:p>
        </w:tc>
      </w:tr>
      <w:tr w:rsidR="00E0780B" w:rsidRPr="00E0780B" w14:paraId="4AA625E2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1E39768B" w14:textId="77777777" w:rsidR="00E0780B" w:rsidRDefault="00E0780B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3DC19A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3677968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ADB51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0E973B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26450E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974ED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8EB4FE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2E6BD7D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26D9EF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43E072D" w14:textId="39000FDF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4CF781A0" w14:textId="0E1A2C07" w:rsidR="00E0780B" w:rsidRDefault="00E0780B" w:rsidP="00E078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34B2D6" w14:textId="39A422CC" w:rsidR="00E0780B" w:rsidRPr="00E0780B" w:rsidRDefault="007758DA" w:rsidP="007758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4403311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56BDA22B" w14:textId="2EEA148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lastRenderedPageBreak/>
              <w:t>Award</w:t>
            </w:r>
            <w:r w:rsidR="007758D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s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="007758D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3 &amp; 4 only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250 words)</w:t>
            </w:r>
          </w:p>
        </w:tc>
      </w:tr>
      <w:tr w:rsidR="00E0780B" w:rsidRPr="00E0780B" w14:paraId="06F7B656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97E7D7E" w14:textId="77777777" w:rsidR="00E0780B" w:rsidRPr="00E0780B" w:rsidRDefault="00E0780B" w:rsidP="00E0780B">
            <w:pPr>
              <w:spacing w:before="6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How was the need for your specific activities identified?</w:t>
            </w:r>
          </w:p>
          <w:p w14:paraId="14A13194" w14:textId="77777777" w:rsidR="00E0780B" w:rsidRPr="00E0780B" w:rsidRDefault="00E0780B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(Tell us what needed to change and how you identified that need)</w:t>
            </w:r>
          </w:p>
        </w:tc>
      </w:tr>
      <w:tr w:rsidR="007758DA" w:rsidRPr="00E0780B" w14:paraId="7A3F5D2A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28CECC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36354B3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4B50D6C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0D0E37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8B42AE5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2DE700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A7C9867" w14:textId="0ECBA69F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5C3D158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8EF9BEE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B3DE49C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07804EC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26FE8B5" w14:textId="639BEE89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4D7E9D40" w14:textId="77777777" w:rsidR="007758DA" w:rsidRPr="00E0780B" w:rsidRDefault="007758DA" w:rsidP="007758D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7758DA" w:rsidRPr="00E0780B" w14:paraId="3EAE1ABD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D6389E7" w14:textId="1D4F2431" w:rsidR="007758DA" w:rsidRPr="00E0780B" w:rsidRDefault="007758DA" w:rsidP="00E77640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Award </w:t>
            </w: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5 only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250 words)</w:t>
            </w:r>
          </w:p>
        </w:tc>
      </w:tr>
      <w:tr w:rsidR="007758DA" w:rsidRPr="00E0780B" w14:paraId="019BBF56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8433108" w14:textId="77777777" w:rsidR="007758DA" w:rsidRPr="00BA020B" w:rsidRDefault="007758DA" w:rsidP="00E77640">
            <w:pPr>
              <w:spacing w:before="6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A020B">
              <w:rPr>
                <w:rFonts w:cstheme="minorHAnsi"/>
                <w:b/>
                <w:color w:val="FF0000"/>
                <w:sz w:val="24"/>
                <w:szCs w:val="24"/>
              </w:rPr>
              <w:t>QUESTION</w:t>
            </w:r>
          </w:p>
          <w:p w14:paraId="2FB174F5" w14:textId="3AF5DACC" w:rsidR="00A652A7" w:rsidRDefault="00A652A7" w:rsidP="00A652A7">
            <w:pPr>
              <w:rPr>
                <w:rFonts w:ascii="Times New Roman" w:hAnsi="Times New Roman"/>
              </w:rPr>
            </w:pPr>
            <w:r>
              <w:t>How does your project seek to contribute to tackling climate change?</w:t>
            </w:r>
          </w:p>
          <w:p w14:paraId="3D5BB0D5" w14:textId="45E0B01F" w:rsidR="007758DA" w:rsidRPr="00E0780B" w:rsidRDefault="007758DA" w:rsidP="00E77640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</w:p>
        </w:tc>
      </w:tr>
      <w:tr w:rsidR="007758DA" w:rsidRPr="00E0780B" w14:paraId="5091185C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4122442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705CF4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4ED54F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FE286B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055F5C9" w14:textId="57E03D60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09F6AA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CC316EE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3538C6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73EA42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92D8B92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3503A7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1590E95" w14:textId="77777777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3B47D336" w14:textId="77777777" w:rsidR="007758DA" w:rsidRDefault="007758DA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p w14:paraId="1F36A30F" w14:textId="77777777" w:rsidR="007758DA" w:rsidRDefault="007758DA">
      <w:pPr>
        <w:rPr>
          <w:rFonts w:cstheme="minorHAnsi"/>
          <w:b/>
          <w:color w:val="222A35" w:themeColor="text2" w:themeShade="80"/>
          <w:sz w:val="28"/>
          <w:szCs w:val="28"/>
        </w:rPr>
      </w:pPr>
      <w:r>
        <w:rPr>
          <w:rFonts w:cstheme="minorHAnsi"/>
          <w:b/>
          <w:color w:val="222A35" w:themeColor="text2" w:themeShade="80"/>
          <w:sz w:val="28"/>
          <w:szCs w:val="28"/>
        </w:rPr>
        <w:br w:type="page"/>
      </w:r>
    </w:p>
    <w:p w14:paraId="12A94E02" w14:textId="6B510B9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4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33496676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4224F50" w14:textId="3180283C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What does your project do?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500 words) – All awards 1-</w:t>
            </w: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5</w:t>
            </w:r>
          </w:p>
        </w:tc>
      </w:tr>
      <w:tr w:rsidR="00E0780B" w:rsidRPr="00E0780B" w14:paraId="0BA0B7F7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1EC91C3" w14:textId="2EBCC70C" w:rsidR="00E0780B" w:rsidRPr="00E0780B" w:rsidRDefault="00E0780B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  <w:sz w:val="20"/>
                <w:szCs w:val="2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(Describe the main activities of your project. You should tell us who is involved </w:t>
            </w:r>
            <w:r w:rsidR="00A652A7">
              <w:rPr>
                <w:rFonts w:cstheme="minorHAnsi"/>
                <w:i/>
                <w:color w:val="222A35" w:themeColor="text2" w:themeShade="80"/>
              </w:rPr>
              <w:t xml:space="preserve">(ages) 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>as well as what activities and/or services you deliver. We would also like to hear about how you engage and involve participants in planning and delivery.)</w:t>
            </w:r>
          </w:p>
        </w:tc>
      </w:tr>
      <w:tr w:rsidR="007758DA" w:rsidRPr="00E0780B" w14:paraId="2068700B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B42202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2D906F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AECD01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9F75865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106FF53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47DC47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E683E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15F6AF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496DD0C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AAAD6FE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BD8684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555CA0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DCF39B5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0F80AF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7FBC2AE" w14:textId="01E59E56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619F1FE0" w14:textId="77777777" w:rsidR="00E0780B" w:rsidRPr="00E0780B" w:rsidRDefault="00E0780B" w:rsidP="00E0780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2035FF30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3096B1F6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What difference is your project making/will make and how do you know this? (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Max 300 words)</w:t>
            </w:r>
          </w:p>
        </w:tc>
      </w:tr>
      <w:tr w:rsidR="00E0780B" w:rsidRPr="00E0780B" w14:paraId="517644D0" w14:textId="77777777" w:rsidTr="00E77640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  <w:vAlign w:val="center"/>
          </w:tcPr>
          <w:p w14:paraId="528B9F97" w14:textId="2B588494" w:rsidR="00E0780B" w:rsidRPr="00E0780B" w:rsidRDefault="00E0780B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(Tell us about the impact of your project on participants and the wider community. We also want to know what information or evidence you </w:t>
            </w:r>
            <w:r w:rsidR="005D4519">
              <w:rPr>
                <w:rFonts w:cstheme="minorHAnsi"/>
                <w:i/>
                <w:color w:val="222A35" w:themeColor="text2" w:themeShade="80"/>
              </w:rPr>
              <w:t xml:space="preserve">have which 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>confirms this. Please refer to guidelines for notes on impact and evidence.)</w:t>
            </w:r>
          </w:p>
        </w:tc>
      </w:tr>
      <w:tr w:rsidR="007758DA" w:rsidRPr="00E0780B" w14:paraId="3B7E56B4" w14:textId="77777777" w:rsidTr="00E77640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  <w:vAlign w:val="center"/>
          </w:tcPr>
          <w:p w14:paraId="6E01E1D2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94119E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18C241D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8523AE8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5AAD65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5ED64F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F47AC7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BAFABB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0325AE1" w14:textId="06D56021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2D5852A" w14:textId="1462786C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0B28AB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3C97A08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4ACFD4D" w14:textId="77777777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68892219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7758DA" w:rsidRPr="00E0780B" w14:paraId="23B5EFE1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1CBD42BC" w14:textId="7BD5D5F4" w:rsidR="007758DA" w:rsidRPr="00E0780B" w:rsidRDefault="007758DA" w:rsidP="00E77640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lastRenderedPageBreak/>
              <w:t>What plans do you have for sustaining your project and its impact over time?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(Max 200 words)</w:t>
            </w:r>
          </w:p>
        </w:tc>
      </w:tr>
      <w:tr w:rsidR="007758DA" w:rsidRPr="00E0780B" w14:paraId="10B43561" w14:textId="77777777" w:rsidTr="00CC4F84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</w:tcPr>
          <w:p w14:paraId="15C06375" w14:textId="1F2D03CD" w:rsidR="007758DA" w:rsidRPr="00E0780B" w:rsidRDefault="007758DA" w:rsidP="007758DA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(Tell us how you are planning </w:t>
            </w:r>
            <w:r>
              <w:rPr>
                <w:rFonts w:cstheme="minorHAnsi"/>
                <w:i/>
                <w:color w:val="222A35" w:themeColor="text2" w:themeShade="80"/>
              </w:rPr>
              <w:t>ahead,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 both for the project and individual participants)</w:t>
            </w:r>
          </w:p>
        </w:tc>
      </w:tr>
      <w:tr w:rsidR="007758DA" w:rsidRPr="00E0780B" w14:paraId="25370CCC" w14:textId="77777777" w:rsidTr="00E77640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  <w:vAlign w:val="center"/>
          </w:tcPr>
          <w:p w14:paraId="6C7094B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6061F73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3F15911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CF2B64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648424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D2347F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D8D25C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AEF029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E43E0E2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D16F92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560DF6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066450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E7337F7" w14:textId="77777777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65359118" w14:textId="77777777" w:rsidR="007758DA" w:rsidRDefault="007758DA">
      <w:pPr>
        <w:rPr>
          <w:rFonts w:cstheme="minorHAnsi"/>
          <w:b/>
          <w:color w:val="222A35" w:themeColor="text2" w:themeShade="80"/>
          <w:sz w:val="28"/>
          <w:szCs w:val="28"/>
        </w:rPr>
      </w:pPr>
      <w:r>
        <w:rPr>
          <w:rFonts w:cstheme="minorHAnsi"/>
          <w:b/>
          <w:color w:val="222A35" w:themeColor="text2" w:themeShade="80"/>
          <w:sz w:val="28"/>
          <w:szCs w:val="28"/>
        </w:rPr>
        <w:br w:type="page"/>
      </w:r>
    </w:p>
    <w:p w14:paraId="6FEE07D3" w14:textId="4E7E7AB0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5</w:t>
      </w:r>
    </w:p>
    <w:p w14:paraId="19AF1554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  <w:r w:rsidRPr="00E0780B">
        <w:rPr>
          <w:rFonts w:cstheme="minorHAnsi"/>
          <w:b/>
          <w:color w:val="222A35" w:themeColor="text2" w:themeShade="80"/>
          <w:sz w:val="24"/>
          <w:szCs w:val="24"/>
        </w:rPr>
        <w:t>Photos</w:t>
      </w:r>
    </w:p>
    <w:p w14:paraId="6CD1EBBD" w14:textId="77777777" w:rsidR="00E0780B" w:rsidRPr="00E0780B" w:rsidRDefault="00E0780B" w:rsidP="00E0780B">
      <w:pPr>
        <w:shd w:val="clear" w:color="auto" w:fill="FFFFFF"/>
        <w:spacing w:after="240" w:line="276" w:lineRule="auto"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Please include a maximum of </w:t>
      </w:r>
      <w:r w:rsidRPr="00E0780B">
        <w:rPr>
          <w:rFonts w:cstheme="minorHAnsi"/>
          <w:b/>
          <w:color w:val="FF0000"/>
          <w:sz w:val="24"/>
          <w:szCs w:val="24"/>
        </w:rPr>
        <w:t>THREE high resolution photographs with your nomination</w:t>
      </w:r>
      <w:r w:rsidRPr="00E0780B">
        <w:rPr>
          <w:rFonts w:cstheme="minorHAnsi"/>
          <w:color w:val="222A35" w:themeColor="text2" w:themeShade="80"/>
          <w:sz w:val="24"/>
          <w:szCs w:val="24"/>
        </w:rPr>
        <w:t>, which in some way capture the essence of the relationship and/or activity of the project. These pictures will be used as part of promotional material for the awards and may be included in subsequent GWT on and off-line publications.</w:t>
      </w:r>
    </w:p>
    <w:p w14:paraId="4C4DA2A7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  <w:r w:rsidRPr="00E0780B">
        <w:rPr>
          <w:rFonts w:cstheme="minorHAnsi"/>
          <w:b/>
          <w:color w:val="222A35" w:themeColor="text2" w:themeShade="80"/>
          <w:sz w:val="24"/>
          <w:szCs w:val="24"/>
        </w:rPr>
        <w:t>Declaration</w:t>
      </w:r>
    </w:p>
    <w:p w14:paraId="5965B735" w14:textId="77777777" w:rsidR="00E0780B" w:rsidRPr="00E0780B" w:rsidRDefault="00E0780B" w:rsidP="00E0780B">
      <w:pPr>
        <w:numPr>
          <w:ilvl w:val="0"/>
          <w:numId w:val="2"/>
        </w:numPr>
        <w:shd w:val="clear" w:color="auto" w:fill="FFFFFF"/>
        <w:spacing w:before="60" w:after="60" w:line="276" w:lineRule="auto"/>
        <w:contextualSpacing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>I confirm that the project is happy for the contents of this application to be used by GWT in publications and online promotional activity.</w:t>
      </w:r>
    </w:p>
    <w:p w14:paraId="2E326497" w14:textId="7DE2E114" w:rsidR="00E0780B" w:rsidRDefault="00E0780B" w:rsidP="00E0780B">
      <w:pPr>
        <w:numPr>
          <w:ilvl w:val="0"/>
          <w:numId w:val="2"/>
        </w:numPr>
        <w:shd w:val="clear" w:color="auto" w:fill="FFFFFF"/>
        <w:spacing w:before="60" w:after="120" w:line="276" w:lineRule="auto"/>
        <w:contextualSpacing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>I confirm that the project is happy to be contacted for further information if necessary, for the administration of the Awards and/or to support future GWT awareness raising and promotional activity.</w:t>
      </w:r>
    </w:p>
    <w:p w14:paraId="03E1A8C4" w14:textId="4142D451" w:rsidR="005D4519" w:rsidRPr="00E0780B" w:rsidRDefault="005D4519" w:rsidP="00E0780B">
      <w:pPr>
        <w:numPr>
          <w:ilvl w:val="0"/>
          <w:numId w:val="2"/>
        </w:numPr>
        <w:shd w:val="clear" w:color="auto" w:fill="FFFFFF"/>
        <w:spacing w:before="60" w:after="120" w:line="276" w:lineRule="auto"/>
        <w:contextualSpacing/>
        <w:jc w:val="both"/>
        <w:rPr>
          <w:rFonts w:cstheme="minorHAnsi"/>
          <w:color w:val="222A35" w:themeColor="text2" w:themeShade="80"/>
          <w:sz w:val="24"/>
          <w:szCs w:val="24"/>
        </w:rPr>
      </w:pPr>
      <w:r>
        <w:rPr>
          <w:rFonts w:cstheme="minorHAnsi"/>
          <w:color w:val="222A35" w:themeColor="text2" w:themeShade="80"/>
          <w:sz w:val="24"/>
          <w:szCs w:val="24"/>
        </w:rPr>
        <w:t>I confirm that I am happy to be interviewed should we win an award</w:t>
      </w:r>
      <w:r w:rsidR="00F51EBF">
        <w:rPr>
          <w:rFonts w:cstheme="minorHAnsi"/>
          <w:color w:val="222A35" w:themeColor="text2" w:themeShade="80"/>
          <w:sz w:val="24"/>
          <w:szCs w:val="24"/>
        </w:rPr>
        <w:t>.</w:t>
      </w:r>
    </w:p>
    <w:p w14:paraId="5E49C3C1" w14:textId="77777777" w:rsidR="00E0780B" w:rsidRPr="00E0780B" w:rsidRDefault="00E0780B" w:rsidP="00E0780B">
      <w:pPr>
        <w:numPr>
          <w:ilvl w:val="0"/>
          <w:numId w:val="2"/>
        </w:numPr>
        <w:shd w:val="clear" w:color="auto" w:fill="FFFFFF"/>
        <w:spacing w:before="120" w:after="60" w:line="276" w:lineRule="auto"/>
        <w:contextualSpacing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I confirm that I have explained to all those appearing in the pictures that I have submitted that these images may appear in conference materials, GWT publications and online. If they are used, they will be anonymised </w:t>
      </w:r>
    </w:p>
    <w:p w14:paraId="4EE7A738" w14:textId="77777777" w:rsidR="00E0780B" w:rsidRPr="00E0780B" w:rsidRDefault="00E0780B" w:rsidP="00E0780B">
      <w:pPr>
        <w:shd w:val="clear" w:color="auto" w:fill="FFFFFF"/>
        <w:spacing w:before="60" w:after="60" w:line="276" w:lineRule="auto"/>
        <w:ind w:firstLine="720"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>AND</w:t>
      </w:r>
    </w:p>
    <w:p w14:paraId="2806DC99" w14:textId="77777777" w:rsidR="00E0780B" w:rsidRPr="00E0780B" w:rsidRDefault="00E0780B" w:rsidP="00E0780B">
      <w:pPr>
        <w:shd w:val="clear" w:color="auto" w:fill="FFFFFF"/>
        <w:spacing w:before="60" w:after="60" w:line="276" w:lineRule="auto"/>
        <w:ind w:left="720"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>that I have secured, and could provide on request, written confirmation of people’s consent to the submission and subsequent use of these photographs in the ways described above.</w:t>
      </w:r>
    </w:p>
    <w:p w14:paraId="2A499779" w14:textId="77777777" w:rsidR="00E0780B" w:rsidRPr="00E0780B" w:rsidRDefault="00E0780B" w:rsidP="00E0780B">
      <w:pPr>
        <w:shd w:val="clear" w:color="auto" w:fill="FFFFFF"/>
        <w:spacing w:before="60" w:after="60"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6444D825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4024DF74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619D4113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sz w:val="24"/>
          <w:szCs w:val="24"/>
        </w:rPr>
      </w:pPr>
      <w:r w:rsidRPr="00E0780B">
        <w:rPr>
          <w:rFonts w:cstheme="minorHAnsi"/>
          <w:b/>
          <w:sz w:val="24"/>
          <w:szCs w:val="24"/>
        </w:rPr>
        <w:t>Name</w:t>
      </w:r>
      <w:r w:rsidRPr="00E0780B">
        <w:rPr>
          <w:rFonts w:cstheme="minorHAnsi"/>
          <w:sz w:val="24"/>
          <w:szCs w:val="24"/>
        </w:rPr>
        <w:t xml:space="preserve"> _________________________________________</w:t>
      </w:r>
      <w:r w:rsidRPr="00E0780B">
        <w:rPr>
          <w:rFonts w:cstheme="minorHAnsi"/>
          <w:sz w:val="24"/>
          <w:szCs w:val="24"/>
        </w:rPr>
        <w:tab/>
      </w:r>
      <w:r w:rsidRPr="00E0780B">
        <w:rPr>
          <w:rFonts w:cstheme="minorHAnsi"/>
          <w:sz w:val="24"/>
          <w:szCs w:val="24"/>
        </w:rPr>
        <w:tab/>
      </w:r>
      <w:r w:rsidRPr="00E0780B">
        <w:rPr>
          <w:rFonts w:cstheme="minorHAnsi"/>
          <w:b/>
          <w:sz w:val="24"/>
          <w:szCs w:val="24"/>
        </w:rPr>
        <w:t>Date</w:t>
      </w:r>
      <w:r w:rsidRPr="00E0780B">
        <w:rPr>
          <w:rFonts w:cstheme="minorHAnsi"/>
          <w:sz w:val="24"/>
          <w:szCs w:val="24"/>
        </w:rPr>
        <w:t xml:space="preserve"> __________</w:t>
      </w:r>
    </w:p>
    <w:p w14:paraId="68D6713B" w14:textId="77777777" w:rsidR="00E0780B" w:rsidRPr="00E0780B" w:rsidRDefault="00E0780B" w:rsidP="00E0780B">
      <w:pPr>
        <w:rPr>
          <w:rFonts w:cstheme="minorHAnsi"/>
          <w:b/>
          <w:sz w:val="24"/>
          <w:szCs w:val="24"/>
        </w:rPr>
      </w:pPr>
    </w:p>
    <w:p w14:paraId="05C2E3E4" w14:textId="77777777" w:rsidR="00E0780B" w:rsidRPr="00E0780B" w:rsidRDefault="00E0780B" w:rsidP="00E0780B">
      <w:pPr>
        <w:rPr>
          <w:rFonts w:cstheme="minorHAnsi"/>
          <w:b/>
          <w:sz w:val="24"/>
          <w:szCs w:val="24"/>
        </w:rPr>
      </w:pPr>
    </w:p>
    <w:p w14:paraId="20AD542F" w14:textId="0CAA754D" w:rsidR="00E0780B" w:rsidRPr="00E0780B" w:rsidRDefault="00E0780B" w:rsidP="00E0780B">
      <w:pPr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Please submit your nomination and high-resolution photographs by </w:t>
      </w:r>
      <w:r w:rsidR="00F51EBF">
        <w:rPr>
          <w:rFonts w:cstheme="minorHAnsi"/>
          <w:b/>
          <w:bCs/>
          <w:color w:val="FF0000"/>
          <w:sz w:val="24"/>
          <w:szCs w:val="24"/>
        </w:rPr>
        <w:t>Monday 31</w:t>
      </w:r>
      <w:r w:rsidR="00F51EBF" w:rsidRPr="00F51EBF">
        <w:rPr>
          <w:rFonts w:cstheme="minorHAnsi"/>
          <w:b/>
          <w:bCs/>
          <w:color w:val="FF0000"/>
          <w:sz w:val="24"/>
          <w:szCs w:val="24"/>
          <w:vertAlign w:val="superscript"/>
        </w:rPr>
        <w:t>st</w:t>
      </w:r>
      <w:r w:rsidR="00F51EBF">
        <w:rPr>
          <w:rFonts w:cstheme="minorHAnsi"/>
          <w:b/>
          <w:bCs/>
          <w:color w:val="FF0000"/>
          <w:sz w:val="24"/>
          <w:szCs w:val="24"/>
        </w:rPr>
        <w:t xml:space="preserve"> January 2021 </w:t>
      </w:r>
      <w:r w:rsidRPr="00E0780B">
        <w:rPr>
          <w:rFonts w:cstheme="minorHAnsi"/>
          <w:b/>
          <w:bCs/>
          <w:color w:val="222A35" w:themeColor="text2" w:themeShade="80"/>
          <w:sz w:val="24"/>
          <w:szCs w:val="24"/>
        </w:rPr>
        <w:t>at 12 noon</w:t>
      </w: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 to: </w:t>
      </w:r>
      <w:r w:rsidRPr="00E0780B">
        <w:rPr>
          <w:rFonts w:cstheme="minorHAnsi"/>
          <w:b/>
          <w:color w:val="222A35" w:themeColor="text2" w:themeShade="80"/>
          <w:sz w:val="24"/>
          <w:szCs w:val="24"/>
        </w:rPr>
        <w:t>bella@generationsworkingtogether.org</w:t>
      </w:r>
    </w:p>
    <w:p w14:paraId="7BBD2ECA" w14:textId="207223FA" w:rsidR="00852ADD" w:rsidRPr="00E0780B" w:rsidRDefault="00852ADD" w:rsidP="00E0780B"/>
    <w:sectPr w:rsidR="00852ADD" w:rsidRPr="00E0780B" w:rsidSect="00E0780B">
      <w:headerReference w:type="default" r:id="rId10"/>
      <w:footerReference w:type="default" r:id="rId11"/>
      <w:pgSz w:w="11906" w:h="16838"/>
      <w:pgMar w:top="863" w:right="1021" w:bottom="1474" w:left="102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D342" w14:textId="77777777" w:rsidR="00662D9F" w:rsidRDefault="00662D9F" w:rsidP="00486EFB">
      <w:r>
        <w:separator/>
      </w:r>
    </w:p>
    <w:p w14:paraId="37466591" w14:textId="77777777" w:rsidR="00662D9F" w:rsidRDefault="00662D9F" w:rsidP="00486EFB"/>
  </w:endnote>
  <w:endnote w:type="continuationSeparator" w:id="0">
    <w:p w14:paraId="503724E1" w14:textId="77777777" w:rsidR="00662D9F" w:rsidRDefault="00662D9F" w:rsidP="00486EFB">
      <w:r>
        <w:continuationSeparator/>
      </w:r>
    </w:p>
    <w:p w14:paraId="6E8E9DB5" w14:textId="77777777" w:rsidR="00662D9F" w:rsidRDefault="00662D9F" w:rsidP="00486EFB"/>
  </w:endnote>
  <w:endnote w:type="continuationNotice" w:id="1">
    <w:p w14:paraId="269D63A2" w14:textId="77777777" w:rsidR="00662D9F" w:rsidRDefault="00662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Pro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55440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pPr w:leftFromText="181" w:rightFromText="18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8D00"/>
                <w:insideV w:val="single" w:sz="12" w:space="0" w:color="FF8D00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969"/>
              <w:gridCol w:w="1860"/>
            </w:tblGrid>
            <w:tr w:rsidR="00F73938" w14:paraId="2A2EF69B" w14:textId="77777777" w:rsidTr="004E3C53">
              <w:trPr>
                <w:trHeight w:val="273"/>
              </w:trPr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5D2FABC2" w14:textId="77777777" w:rsidR="002F18B1" w:rsidRDefault="002F18B1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08DD1A4E" w14:textId="77777777" w:rsidR="00F73938" w:rsidRDefault="00F73938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Mar>
                    <w:left w:w="255" w:type="dxa"/>
                    <w:right w:w="255" w:type="dxa"/>
                  </w:tcMar>
                  <w:vAlign w:val="center"/>
                </w:tcPr>
                <w:p w14:paraId="2546DA3C" w14:textId="77777777" w:rsidR="00F73938" w:rsidRDefault="00EA17DD" w:rsidP="002B6C8F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EA17DD">
                    <w:rPr>
                      <w:sz w:val="20"/>
                      <w:szCs w:val="20"/>
                    </w:rPr>
                    <w:t xml:space="preserve">Page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A17D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A17DD">
                    <w:rPr>
                      <w:sz w:val="20"/>
                      <w:szCs w:val="20"/>
                    </w:rPr>
                    <w:t xml:space="preserve"> of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A17DD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6B764BC" w14:textId="77777777" w:rsidR="008C50D4" w:rsidRPr="00E74D83" w:rsidRDefault="00662D9F" w:rsidP="00EA17DD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24A064A1" w14:textId="77777777" w:rsidR="008F3801" w:rsidRDefault="008F3801" w:rsidP="00486EFB">
    <w:pPr>
      <w:pStyle w:val="Footer"/>
    </w:pPr>
  </w:p>
  <w:p w14:paraId="38413048" w14:textId="77777777" w:rsidR="00737C85" w:rsidRDefault="00737C85" w:rsidP="00486E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45A5" w14:textId="77777777" w:rsidR="00662D9F" w:rsidRDefault="00662D9F" w:rsidP="00486EFB">
      <w:r>
        <w:separator/>
      </w:r>
    </w:p>
    <w:p w14:paraId="21C5C7A0" w14:textId="77777777" w:rsidR="00662D9F" w:rsidRDefault="00662D9F" w:rsidP="00486EFB"/>
  </w:footnote>
  <w:footnote w:type="continuationSeparator" w:id="0">
    <w:p w14:paraId="6BC8ED10" w14:textId="77777777" w:rsidR="00662D9F" w:rsidRDefault="00662D9F" w:rsidP="00486EFB">
      <w:r>
        <w:continuationSeparator/>
      </w:r>
    </w:p>
    <w:p w14:paraId="163B61CC" w14:textId="77777777" w:rsidR="00662D9F" w:rsidRDefault="00662D9F" w:rsidP="00486EFB"/>
  </w:footnote>
  <w:footnote w:type="continuationNotice" w:id="1">
    <w:p w14:paraId="100AC988" w14:textId="77777777" w:rsidR="00662D9F" w:rsidRDefault="00662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1F5" w14:textId="77777777" w:rsidR="008F3801" w:rsidRPr="00486EFB" w:rsidRDefault="008F3801" w:rsidP="00486EFB">
    <w:pPr>
      <w:pStyle w:val="Quote"/>
    </w:pPr>
    <w:r w:rsidRPr="00486EFB">
      <w:drawing>
        <wp:anchor distT="0" distB="0" distL="114300" distR="114300" simplePos="0" relativeHeight="251658240" behindDoc="0" locked="0" layoutInCell="1" allowOverlap="1" wp14:anchorId="4957C1EE" wp14:editId="46B7B24F">
          <wp:simplePos x="0" y="0"/>
          <wp:positionH relativeFrom="margin">
            <wp:posOffset>0</wp:posOffset>
          </wp:positionH>
          <wp:positionV relativeFrom="paragraph">
            <wp:posOffset>-274955</wp:posOffset>
          </wp:positionV>
          <wp:extent cx="1685925" cy="689610"/>
          <wp:effectExtent l="0" t="0" r="0" b="0"/>
          <wp:wrapNone/>
          <wp:docPr id="3" name="Picture 3" descr="Generations Working Toge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t-logo-respons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D0432A" w:rsidRPr="00486EFB">
      <w:t>www.generationsworkingtogether.org</w:t>
    </w:r>
  </w:p>
  <w:p w14:paraId="61DE8D6C" w14:textId="77777777" w:rsidR="00CC7578" w:rsidRPr="00486EFB" w:rsidRDefault="008F3801" w:rsidP="00486EFB">
    <w:pPr>
      <w:pStyle w:val="Quote"/>
    </w:pPr>
    <w:r w:rsidRPr="00486EFB">
      <w:t>Scottish Charitable Incorporated Organisation (</w:t>
    </w:r>
    <w:r w:rsidR="00CC7578" w:rsidRPr="00486EFB">
      <w:t>SC045851</w:t>
    </w:r>
    <w:r w:rsidRPr="00486EFB">
      <w:t>)</w:t>
    </w:r>
  </w:p>
  <w:p w14:paraId="31E4472B" w14:textId="77777777" w:rsidR="008F3801" w:rsidRDefault="008F3801" w:rsidP="00486EFB"/>
  <w:p w14:paraId="1D8B1BC8" w14:textId="77777777" w:rsidR="00737C85" w:rsidRDefault="00737C85" w:rsidP="00486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8E7"/>
    <w:multiLevelType w:val="multilevel"/>
    <w:tmpl w:val="4D2AA2F2"/>
    <w:lvl w:ilvl="0">
      <w:start w:val="1"/>
      <w:numFmt w:val="decimal"/>
      <w:lvlText w:val="%1."/>
      <w:lvlJc w:val="left"/>
      <w:pPr>
        <w:ind w:left="345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3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12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51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9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265" w:hanging="2160"/>
      </w:pPr>
      <w:rPr>
        <w:b/>
      </w:rPr>
    </w:lvl>
  </w:abstractNum>
  <w:abstractNum w:abstractNumId="1" w15:restartNumberingAfterBreak="0">
    <w:nsid w:val="6517634A"/>
    <w:multiLevelType w:val="hybridMultilevel"/>
    <w:tmpl w:val="32262CBC"/>
    <w:lvl w:ilvl="0" w:tplc="47BC6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6524"/>
    <w:multiLevelType w:val="hybridMultilevel"/>
    <w:tmpl w:val="C7FE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B"/>
    <w:rsid w:val="00021AFC"/>
    <w:rsid w:val="0005469B"/>
    <w:rsid w:val="0011347D"/>
    <w:rsid w:val="001738CB"/>
    <w:rsid w:val="00173C9F"/>
    <w:rsid w:val="0018035F"/>
    <w:rsid w:val="00180D3B"/>
    <w:rsid w:val="001913CE"/>
    <w:rsid w:val="001D455D"/>
    <w:rsid w:val="001E0888"/>
    <w:rsid w:val="0022453E"/>
    <w:rsid w:val="00261D38"/>
    <w:rsid w:val="00281B45"/>
    <w:rsid w:val="002B5A7D"/>
    <w:rsid w:val="002B6C8F"/>
    <w:rsid w:val="002F18B1"/>
    <w:rsid w:val="003466E4"/>
    <w:rsid w:val="00355BA0"/>
    <w:rsid w:val="003946EF"/>
    <w:rsid w:val="00407C2A"/>
    <w:rsid w:val="00434286"/>
    <w:rsid w:val="004802C2"/>
    <w:rsid w:val="00486EFB"/>
    <w:rsid w:val="004E3C53"/>
    <w:rsid w:val="005125ED"/>
    <w:rsid w:val="00593480"/>
    <w:rsid w:val="005D4519"/>
    <w:rsid w:val="00626323"/>
    <w:rsid w:val="00662D9F"/>
    <w:rsid w:val="006778AC"/>
    <w:rsid w:val="006A016C"/>
    <w:rsid w:val="006D45FE"/>
    <w:rsid w:val="00700EE6"/>
    <w:rsid w:val="00737C85"/>
    <w:rsid w:val="00762609"/>
    <w:rsid w:val="007758DA"/>
    <w:rsid w:val="00787335"/>
    <w:rsid w:val="00792FCF"/>
    <w:rsid w:val="007B5C57"/>
    <w:rsid w:val="007D0E8D"/>
    <w:rsid w:val="007D2CCB"/>
    <w:rsid w:val="007E2789"/>
    <w:rsid w:val="00852ADD"/>
    <w:rsid w:val="00887AED"/>
    <w:rsid w:val="008C50D4"/>
    <w:rsid w:val="008F3801"/>
    <w:rsid w:val="00943DC1"/>
    <w:rsid w:val="009B56B7"/>
    <w:rsid w:val="00A10D2E"/>
    <w:rsid w:val="00A2654B"/>
    <w:rsid w:val="00A652A7"/>
    <w:rsid w:val="00A90920"/>
    <w:rsid w:val="00A93977"/>
    <w:rsid w:val="00AC04D6"/>
    <w:rsid w:val="00AE1BB2"/>
    <w:rsid w:val="00BA020B"/>
    <w:rsid w:val="00BA0E42"/>
    <w:rsid w:val="00BB3BBD"/>
    <w:rsid w:val="00BD63E8"/>
    <w:rsid w:val="00C05E8B"/>
    <w:rsid w:val="00C07762"/>
    <w:rsid w:val="00CC7578"/>
    <w:rsid w:val="00D14982"/>
    <w:rsid w:val="00D558EA"/>
    <w:rsid w:val="00D822E8"/>
    <w:rsid w:val="00E0780B"/>
    <w:rsid w:val="00E16738"/>
    <w:rsid w:val="00E5232F"/>
    <w:rsid w:val="00E74D83"/>
    <w:rsid w:val="00E75DC0"/>
    <w:rsid w:val="00E825B7"/>
    <w:rsid w:val="00E93E6A"/>
    <w:rsid w:val="00EA17DD"/>
    <w:rsid w:val="00F517CD"/>
    <w:rsid w:val="00F51EBF"/>
    <w:rsid w:val="00F54CBA"/>
    <w:rsid w:val="00F71B60"/>
    <w:rsid w:val="00F73938"/>
    <w:rsid w:val="00F81D5E"/>
    <w:rsid w:val="00FB1ED7"/>
    <w:rsid w:val="00FD76A6"/>
    <w:rsid w:val="00FF44CA"/>
    <w:rsid w:val="15A39EF4"/>
    <w:rsid w:val="6BD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AF084"/>
  <w15:chartTrackingRefBased/>
  <w15:docId w15:val="{D9A00E94-3555-4200-82DA-1766CEB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DA"/>
    <w:rPr>
      <w:rFonts w:ascii="Bryant Pro Regular" w:hAnsi="Bryan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7D"/>
    <w:pPr>
      <w:keepNext/>
      <w:keepLines/>
      <w:spacing w:before="240" w:after="120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E4"/>
    <w:pPr>
      <w:spacing w:after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8"/>
  </w:style>
  <w:style w:type="paragraph" w:styleId="Footer">
    <w:name w:val="footer"/>
    <w:basedOn w:val="Normal"/>
    <w:link w:val="Foot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8"/>
  </w:style>
  <w:style w:type="character" w:customStyle="1" w:styleId="Heading1Char">
    <w:name w:val="Heading 1 Char"/>
    <w:basedOn w:val="DefaultParagraphFont"/>
    <w:link w:val="Heading1"/>
    <w:uiPriority w:val="9"/>
    <w:rsid w:val="0011347D"/>
    <w:rPr>
      <w:rFonts w:ascii="Bryant Pro Regular" w:eastAsiaTheme="majorEastAsia" w:hAnsi="Bryant Pro Regular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6E4"/>
    <w:rPr>
      <w:rFonts w:ascii="Bryant Pro Regular" w:hAnsi="Bryant Pro Regular"/>
    </w:rPr>
  </w:style>
  <w:style w:type="paragraph" w:styleId="Quote">
    <w:name w:val="Quote"/>
    <w:basedOn w:val="Header"/>
    <w:next w:val="Normal"/>
    <w:link w:val="QuoteChar"/>
    <w:uiPriority w:val="29"/>
    <w:qFormat/>
    <w:rsid w:val="00486EFB"/>
    <w:pPr>
      <w:spacing w:line="312" w:lineRule="auto"/>
      <w:jc w:val="right"/>
    </w:pPr>
    <w:rPr>
      <w:noProof/>
      <w:color w:val="808080" w:themeColor="background1" w:themeShade="8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86EFB"/>
    <w:rPr>
      <w:rFonts w:ascii="Bryant Pro Regular" w:hAnsi="Bryant Pro Regular"/>
      <w:noProof/>
      <w:color w:val="808080" w:themeColor="background1" w:themeShade="80"/>
      <w:sz w:val="21"/>
      <w:szCs w:val="21"/>
    </w:rPr>
  </w:style>
  <w:style w:type="paragraph" w:styleId="ListParagraph">
    <w:name w:val="List Paragraph"/>
    <w:basedOn w:val="Normal"/>
    <w:uiPriority w:val="34"/>
    <w:qFormat/>
    <w:rsid w:val="007E2789"/>
    <w:pPr>
      <w:ind w:left="720"/>
      <w:contextualSpacing/>
    </w:pPr>
  </w:style>
  <w:style w:type="table" w:styleId="TableGrid">
    <w:name w:val="Table Grid"/>
    <w:basedOn w:val="TableNormal"/>
    <w:uiPriority w:val="39"/>
    <w:rsid w:val="0017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8CB"/>
  </w:style>
  <w:style w:type="character" w:customStyle="1" w:styleId="eop">
    <w:name w:val="eop"/>
    <w:basedOn w:val="DefaultParagraphFont"/>
    <w:rsid w:val="001738CB"/>
  </w:style>
  <w:style w:type="character" w:customStyle="1" w:styleId="scxw202427563">
    <w:name w:val="scxw202427563"/>
    <w:basedOn w:val="DefaultParagraphFont"/>
    <w:rsid w:val="001738CB"/>
  </w:style>
  <w:style w:type="character" w:customStyle="1" w:styleId="scxw109562669">
    <w:name w:val="scxw109562669"/>
    <w:basedOn w:val="DefaultParagraphFont"/>
    <w:rsid w:val="0079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Yap\Desktop\GWT%20Admin\GW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6D9DB2151EB44BB6B1DC6BB885D89" ma:contentTypeVersion="12" ma:contentTypeDescription="Create a new document." ma:contentTypeScope="" ma:versionID="3617c9b6dc2472641d7c2550dc4d651b">
  <xsd:schema xmlns:xsd="http://www.w3.org/2001/XMLSchema" xmlns:xs="http://www.w3.org/2001/XMLSchema" xmlns:p="http://schemas.microsoft.com/office/2006/metadata/properties" xmlns:ns2="d8135100-0037-4295-a894-79aaf4cd725f" xmlns:ns3="c74b017b-bed1-4e78-9909-91e39ee4e72c" targetNamespace="http://schemas.microsoft.com/office/2006/metadata/properties" ma:root="true" ma:fieldsID="5ac039a18be1276b6a0f960876465d9d" ns2:_="" ns3:_="">
    <xsd:import namespace="d8135100-0037-4295-a894-79aaf4cd725f"/>
    <xsd:import namespace="c74b017b-bed1-4e78-9909-91e39ee4e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5100-0037-4295-a894-79aaf4cd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017b-bed1-4e78-9909-91e39ee4e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C102E-5B02-435B-953F-F7ECB955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35100-0037-4295-a894-79aaf4cd725f"/>
    <ds:schemaRef ds:uri="c74b017b-bed1-4e78-9909-91e39ee4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698C6-7C1F-4D59-B4D8-0D1FE65C4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DBC72-9724-44F3-87C9-6B4AD79F7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GWT Letterhead.dotx</Template>
  <TotalTime>0</TotalTime>
  <Pages>8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Yap</dc:creator>
  <cp:keywords/>
  <dc:description/>
  <cp:lastModifiedBy>Bella Kerr</cp:lastModifiedBy>
  <cp:revision>2</cp:revision>
  <cp:lastPrinted>2020-09-14T23:04:00Z</cp:lastPrinted>
  <dcterms:created xsi:type="dcterms:W3CDTF">2021-12-16T16:51:00Z</dcterms:created>
  <dcterms:modified xsi:type="dcterms:W3CDTF">2021-12-16T16:51:00Z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0x0101002AD6D9DB2151EB44BB6B1DC6BB885D89</vt:lpwstr>
  </property>
</Properties>
</file>